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28E1" w:rsidRPr="008828E1" w:rsidTr="008828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28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28E1" w:rsidRPr="008828E1" w:rsidTr="008828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28E1" w:rsidRPr="008828E1" w:rsidTr="008828E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28E1" w:rsidRPr="008828E1" w:rsidTr="008828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12.2973</w:t>
            </w:r>
          </w:p>
        </w:tc>
      </w:tr>
      <w:tr w:rsidR="008828E1" w:rsidRPr="008828E1" w:rsidTr="008828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16.6482</w:t>
            </w:r>
          </w:p>
        </w:tc>
      </w:tr>
      <w:tr w:rsidR="008828E1" w:rsidRPr="008828E1" w:rsidTr="008828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28E1" w:rsidRPr="008828E1" w:rsidRDefault="008828E1" w:rsidP="008828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28E1">
              <w:rPr>
                <w:rFonts w:ascii="Arial" w:hAnsi="Arial" w:cs="Arial"/>
                <w:sz w:val="24"/>
                <w:szCs w:val="24"/>
                <w:lang w:val="en-ZA" w:eastAsia="en-ZA"/>
              </w:rPr>
              <w:t>14.7884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D56305" w:rsidRPr="008828E1" w:rsidTr="00D563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05" w:rsidRPr="008828E1" w:rsidRDefault="00D56305" w:rsidP="00D5630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8828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bookmarkStart w:id="0" w:name="_GoBack"/>
            <w:bookmarkEnd w:id="0"/>
            <w:r w:rsidRPr="008828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05" w:rsidRPr="008828E1" w:rsidRDefault="00D56305" w:rsidP="00D776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6305" w:rsidRPr="00D56305" w:rsidTr="00D56305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56305" w:rsidRPr="00D56305" w:rsidTr="00D5630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6305" w:rsidRPr="00D56305" w:rsidTr="00D5630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12.2980</w:t>
            </w:r>
          </w:p>
        </w:tc>
      </w:tr>
      <w:tr w:rsidR="00D56305" w:rsidRPr="00D56305" w:rsidTr="00D5630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16.6570</w:t>
            </w:r>
          </w:p>
        </w:tc>
      </w:tr>
      <w:tr w:rsidR="00D56305" w:rsidRPr="00D56305" w:rsidTr="00D5630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6305" w:rsidRPr="00D56305" w:rsidRDefault="00D56305" w:rsidP="00D563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6305">
              <w:rPr>
                <w:rFonts w:ascii="Arial" w:hAnsi="Arial" w:cs="Arial"/>
                <w:sz w:val="24"/>
                <w:szCs w:val="24"/>
                <w:lang w:val="en-ZA" w:eastAsia="en-ZA"/>
              </w:rPr>
              <w:t>14.8587</w:t>
            </w:r>
          </w:p>
        </w:tc>
      </w:tr>
    </w:tbl>
    <w:p w:rsidR="00D56305" w:rsidRPr="00035935" w:rsidRDefault="00D56305" w:rsidP="00035935"/>
    <w:sectPr w:rsidR="00D5630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1"/>
    <w:rsid w:val="00025128"/>
    <w:rsid w:val="00035935"/>
    <w:rsid w:val="00220021"/>
    <w:rsid w:val="002961E0"/>
    <w:rsid w:val="00685853"/>
    <w:rsid w:val="00775E6E"/>
    <w:rsid w:val="007E1A9E"/>
    <w:rsid w:val="008828E1"/>
    <w:rsid w:val="008A1AC8"/>
    <w:rsid w:val="00AB3092"/>
    <w:rsid w:val="00BE7473"/>
    <w:rsid w:val="00C8566A"/>
    <w:rsid w:val="00D54B08"/>
    <w:rsid w:val="00D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63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63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63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6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63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63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28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28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63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63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63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63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28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63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28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6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63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63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63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6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63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63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28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28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63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63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63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63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28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63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28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2018-01-04T09:01:00Z</dcterms:created>
  <dcterms:modified xsi:type="dcterms:W3CDTF">2018-01-04T15:03:00Z</dcterms:modified>
</cp:coreProperties>
</file>